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97A43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97A43" w:rsidRPr="00297A43">
        <w:rPr>
          <w:rStyle w:val="a9"/>
        </w:rPr>
        <w:t>Администрация поселения Первомайское в городе Москве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297A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297A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97A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297A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97A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97A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97A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97A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97A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97A4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7A4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Итоговый класс (подкласс) условий труда с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учетом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F06873">
              <w:rPr>
                <w:color w:val="000000"/>
                <w:sz w:val="16"/>
                <w:szCs w:val="16"/>
              </w:rPr>
              <w:t>Сокращенная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F06873">
              <w:rPr>
                <w:sz w:val="16"/>
                <w:szCs w:val="16"/>
              </w:rPr>
              <w:t>питание  (</w:t>
            </w:r>
            <w:proofErr w:type="gramEnd"/>
            <w:r w:rsidRPr="00F06873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proofErr w:type="spellStart"/>
            <w:r w:rsidRPr="00F06873">
              <w:rPr>
                <w:color w:val="000000"/>
                <w:sz w:val="16"/>
                <w:szCs w:val="16"/>
              </w:rPr>
              <w:t>напряженность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297A43" w:rsidRPr="00F06873" w:rsidTr="004654AF">
        <w:tc>
          <w:tcPr>
            <w:tcW w:w="959" w:type="dxa"/>
            <w:shd w:val="clear" w:color="auto" w:fill="auto"/>
            <w:vAlign w:val="center"/>
          </w:tcPr>
          <w:p w:rsidR="00297A43" w:rsidRPr="00F06873" w:rsidRDefault="00297A4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97A43" w:rsidRPr="00297A43" w:rsidRDefault="00297A43" w:rsidP="001B19D8">
            <w:pPr>
              <w:jc w:val="center"/>
              <w:rPr>
                <w:b/>
                <w:sz w:val="18"/>
                <w:szCs w:val="18"/>
              </w:rPr>
            </w:pPr>
            <w:r w:rsidRPr="00297A43">
              <w:rPr>
                <w:b/>
                <w:sz w:val="18"/>
                <w:szCs w:val="18"/>
              </w:rPr>
              <w:t>Военно-учётный стол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97A43" w:rsidRPr="00F06873" w:rsidTr="004654AF">
        <w:tc>
          <w:tcPr>
            <w:tcW w:w="959" w:type="dxa"/>
            <w:shd w:val="clear" w:color="auto" w:fill="auto"/>
            <w:vAlign w:val="center"/>
          </w:tcPr>
          <w:p w:rsidR="00297A43" w:rsidRPr="00F06873" w:rsidRDefault="00297A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7A43" w:rsidRPr="00297A43" w:rsidRDefault="00297A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военно-</w:t>
            </w:r>
            <w:proofErr w:type="spellStart"/>
            <w:r>
              <w:rPr>
                <w:sz w:val="18"/>
                <w:szCs w:val="18"/>
              </w:rPr>
              <w:t>учетного</w:t>
            </w:r>
            <w:proofErr w:type="spellEnd"/>
            <w:r>
              <w:rPr>
                <w:sz w:val="18"/>
                <w:szCs w:val="18"/>
              </w:rPr>
              <w:t xml:space="preserve"> стола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7A43" w:rsidRPr="00F0687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7A43" w:rsidRPr="00F06873" w:rsidTr="004654AF">
        <w:tc>
          <w:tcPr>
            <w:tcW w:w="959" w:type="dxa"/>
            <w:shd w:val="clear" w:color="auto" w:fill="auto"/>
            <w:vAlign w:val="center"/>
          </w:tcPr>
          <w:p w:rsidR="00297A43" w:rsidRDefault="00297A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97A43" w:rsidRPr="00297A43" w:rsidRDefault="00297A4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военно-</w:t>
            </w:r>
            <w:proofErr w:type="spellStart"/>
            <w:r>
              <w:rPr>
                <w:sz w:val="18"/>
                <w:szCs w:val="18"/>
              </w:rPr>
              <w:t>учетного</w:t>
            </w:r>
            <w:proofErr w:type="spellEnd"/>
            <w:r>
              <w:rPr>
                <w:sz w:val="18"/>
                <w:szCs w:val="18"/>
              </w:rPr>
              <w:t xml:space="preserve"> стола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97A43" w:rsidRDefault="00297A4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987258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987258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97A43">
        <w:rPr>
          <w:rStyle w:val="a9"/>
        </w:rPr>
        <w:t>18.10.2023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1E0FAF" w:rsidRPr="001E0FAF" w:rsidRDefault="00957A12" w:rsidP="00DC1A91">
      <w:pPr>
        <w:rPr>
          <w:b/>
          <w:bCs/>
        </w:rPr>
      </w:pPr>
      <w:bookmarkStart w:id="7" w:name="_GoBack"/>
      <w:r w:rsidRPr="001E0FAF">
        <w:rPr>
          <w:b/>
          <w:bCs/>
        </w:rPr>
        <w:t xml:space="preserve">Утверждено членами комиссии по </w:t>
      </w:r>
      <w:r w:rsidR="001E0FAF" w:rsidRPr="001E0FAF">
        <w:rPr>
          <w:b/>
          <w:bCs/>
        </w:rPr>
        <w:t xml:space="preserve">проведению </w:t>
      </w:r>
      <w:r w:rsidRPr="001E0FAF">
        <w:rPr>
          <w:b/>
          <w:bCs/>
        </w:rPr>
        <w:t xml:space="preserve">специальной оценке условий труда </w:t>
      </w:r>
    </w:p>
    <w:p w:rsidR="00DC1A91" w:rsidRPr="001E0FAF" w:rsidRDefault="00957A12" w:rsidP="00DC1A91">
      <w:pPr>
        <w:rPr>
          <w:b/>
          <w:bCs/>
        </w:rPr>
      </w:pPr>
      <w:r w:rsidRPr="001E0FAF">
        <w:rPr>
          <w:b/>
          <w:bCs/>
        </w:rPr>
        <w:t xml:space="preserve">администрации поселения Первомайское в городе Москве 26.10.202 </w:t>
      </w:r>
      <w:bookmarkEnd w:id="7"/>
    </w:p>
    <w:sectPr w:rsidR="00DC1A91" w:rsidRPr="001E0FAF" w:rsidSect="001E0FAF">
      <w:pgSz w:w="16838" w:h="11906" w:orient="landscape"/>
      <w:pgMar w:top="899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00C" w:rsidRDefault="00DF500C" w:rsidP="00297A43">
      <w:r>
        <w:separator/>
      </w:r>
    </w:p>
  </w:endnote>
  <w:endnote w:type="continuationSeparator" w:id="0">
    <w:p w:rsidR="00DF500C" w:rsidRDefault="00DF500C" w:rsidP="0029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00C" w:rsidRDefault="00DF500C" w:rsidP="00297A43">
      <w:r>
        <w:separator/>
      </w:r>
    </w:p>
  </w:footnote>
  <w:footnote w:type="continuationSeparator" w:id="0">
    <w:p w:rsidR="00DF500C" w:rsidRDefault="00DF500C" w:rsidP="00297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8"/>
    <w:docVar w:name="adv_info1" w:val="     "/>
    <w:docVar w:name="adv_info2" w:val="     "/>
    <w:docVar w:name="adv_info3" w:val="     "/>
    <w:docVar w:name="att_org_adr" w:val="127273, г. Москва, вн.тер.г. муниципальный округ Отрадное, проезд Сигнальный, д. 16, стр.19, этаж/офис 2/27"/>
    <w:docVar w:name="att_org_name" w:val="Общество с ограниченной ответственностью &quot;Первый Национальный Научно-Образовательный Центр&quot;"/>
    <w:docVar w:name="att_org_reg_date" w:val="02.10.2023"/>
    <w:docVar w:name="att_org_reg_num" w:val="643"/>
    <w:docVar w:name="boss_fio" w:val="Заболенная Мария Анатольевна"/>
    <w:docVar w:name="ceh_info" w:val="Администрация поселения Первомайское в городе Москве"/>
    <w:docVar w:name="doc_name" w:val="Документ8"/>
    <w:docVar w:name="doc_type" w:val="5"/>
    <w:docVar w:name="fill_date" w:val="18.10.2023"/>
    <w:docVar w:name="org_guid" w:val="71C51C25688F4A1CA973EDC4B5760888"/>
    <w:docVar w:name="org_id" w:val="16"/>
    <w:docVar w:name="org_name" w:val="     "/>
    <w:docVar w:name="pers_guids" w:val="35B480373CA84F05B30377F574062A94@070-693-930 81"/>
    <w:docVar w:name="pers_snils" w:val="35B480373CA84F05B30377F574062A94@070-693-930 81"/>
    <w:docVar w:name="podr_id" w:val="org_16"/>
    <w:docVar w:name="pred_dolg" w:val="И.О. главы администрации"/>
    <w:docVar w:name="pred_fio" w:val="Мельник М.Р."/>
    <w:docVar w:name="rbtd_adr" w:val="     "/>
    <w:docVar w:name="rbtd_name" w:val="Администрация поселения Первомайское в городе Москве"/>
    <w:docVar w:name="step_test" w:val="6"/>
    <w:docVar w:name="sv_docs" w:val="1"/>
  </w:docVars>
  <w:rsids>
    <w:rsidRoot w:val="00297A43"/>
    <w:rsid w:val="0002033E"/>
    <w:rsid w:val="000C5130"/>
    <w:rsid w:val="000D3760"/>
    <w:rsid w:val="000F0714"/>
    <w:rsid w:val="00196135"/>
    <w:rsid w:val="001A7AC3"/>
    <w:rsid w:val="001B19D8"/>
    <w:rsid w:val="001E0FAF"/>
    <w:rsid w:val="00237B32"/>
    <w:rsid w:val="002743B5"/>
    <w:rsid w:val="002761BA"/>
    <w:rsid w:val="00297A43"/>
    <w:rsid w:val="00333FC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57A12"/>
    <w:rsid w:val="009647F7"/>
    <w:rsid w:val="00987258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DF500C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D62867A"/>
  <w15:chartTrackingRefBased/>
  <w15:docId w15:val="{CBAED7B5-51DD-4964-BB82-831D3CF5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97A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7A43"/>
    <w:rPr>
      <w:sz w:val="24"/>
    </w:rPr>
  </w:style>
  <w:style w:type="paragraph" w:styleId="ad">
    <w:name w:val="footer"/>
    <w:basedOn w:val="a"/>
    <w:link w:val="ae"/>
    <w:rsid w:val="00297A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7A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338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Admin</dc:creator>
  <cp:keywords/>
  <dc:description/>
  <cp:lastModifiedBy>Дина М. Каплина</cp:lastModifiedBy>
  <cp:revision>4</cp:revision>
  <dcterms:created xsi:type="dcterms:W3CDTF">2023-11-09T11:39:00Z</dcterms:created>
  <dcterms:modified xsi:type="dcterms:W3CDTF">2023-11-09T11:43:00Z</dcterms:modified>
</cp:coreProperties>
</file>